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DB6" w:rsidRDefault="00873DB6" w:rsidP="007301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8222"/>
      </w:tblGrid>
      <w:tr w:rsidR="0073015B" w:rsidRPr="0073015B" w:rsidTr="0073015B">
        <w:trPr>
          <w:trHeight w:val="2394"/>
        </w:trPr>
        <w:tc>
          <w:tcPr>
            <w:tcW w:w="11016" w:type="dxa"/>
            <w:gridSpan w:val="2"/>
            <w:vAlign w:val="center"/>
          </w:tcPr>
          <w:p w:rsidR="0073015B" w:rsidRPr="0073015B" w:rsidRDefault="0073015B" w:rsidP="00754B04">
            <w:pPr>
              <w:jc w:val="both"/>
              <w:outlineLvl w:val="0"/>
              <w:rPr>
                <w:rFonts w:ascii="Footlight MT Light" w:hAnsi="Footlight MT Light"/>
                <w:sz w:val="22"/>
              </w:rPr>
            </w:pPr>
          </w:p>
        </w:tc>
      </w:tr>
      <w:tr w:rsidR="0073015B" w:rsidRPr="0073015B" w:rsidTr="0073015B">
        <w:tc>
          <w:tcPr>
            <w:tcW w:w="2586" w:type="dxa"/>
            <w:vAlign w:val="center"/>
          </w:tcPr>
          <w:p w:rsidR="0073015B" w:rsidRPr="0073015B" w:rsidRDefault="00045117" w:rsidP="009D6B64">
            <w:pPr>
              <w:jc w:val="center"/>
            </w:pPr>
            <w:r>
              <w:rPr>
                <w:noProof/>
              </w:rPr>
              <w:drawing>
                <wp:inline distT="0" distB="0" distL="0" distR="0">
                  <wp:extent cx="1260141" cy="1554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che-thumb.png"/>
                          <pic:cNvPicPr/>
                        </pic:nvPicPr>
                        <pic:blipFill rotWithShape="1">
                          <a:blip r:embed="rId8">
                            <a:extLst>
                              <a:ext uri="{28A0092B-C50C-407E-A947-70E740481C1C}">
                                <a14:useLocalDpi xmlns:a14="http://schemas.microsoft.com/office/drawing/2010/main" val="0"/>
                              </a:ext>
                            </a:extLst>
                          </a:blip>
                          <a:srcRect l="9036" t="4800" r="8434" b="27600"/>
                          <a:stretch/>
                        </pic:blipFill>
                        <pic:spPr bwMode="auto">
                          <a:xfrm>
                            <a:off x="0" y="0"/>
                            <a:ext cx="1260141" cy="1554480"/>
                          </a:xfrm>
                          <a:prstGeom prst="rect">
                            <a:avLst/>
                          </a:prstGeom>
                          <a:extLst>
                            <a:ext uri="{53640926-AAD7-44D8-BBD7-CCE9431645EC}">
                              <a14:shadowObscured xmlns:a14="http://schemas.microsoft.com/office/drawing/2010/main"/>
                            </a:ext>
                          </a:extLst>
                        </pic:spPr>
                      </pic:pic>
                    </a:graphicData>
                  </a:graphic>
                </wp:inline>
              </w:drawing>
            </w:r>
          </w:p>
        </w:tc>
        <w:tc>
          <w:tcPr>
            <w:tcW w:w="8430" w:type="dxa"/>
            <w:vAlign w:val="center"/>
          </w:tcPr>
          <w:p w:rsidR="0073015B" w:rsidRPr="0073015B" w:rsidRDefault="0073015B" w:rsidP="0073015B">
            <w:pPr>
              <w:rPr>
                <w:rFonts w:ascii="Footlight MT Light" w:hAnsi="Footlight MT Light"/>
                <w:b/>
              </w:rPr>
            </w:pPr>
            <w:r w:rsidRPr="0073015B">
              <w:rPr>
                <w:rFonts w:ascii="Footlight MT Light" w:hAnsi="Footlight MT Light"/>
                <w:b/>
              </w:rPr>
              <w:t>Charlene Blache, MD, FAAP</w:t>
            </w:r>
          </w:p>
          <w:p w:rsidR="0073015B" w:rsidRPr="009D6B64" w:rsidRDefault="0073015B" w:rsidP="009D6B64">
            <w:pPr>
              <w:jc w:val="both"/>
              <w:rPr>
                <w:rFonts w:ascii="Footlight MT Light" w:hAnsi="Footlight MT Light"/>
                <w:b/>
              </w:rPr>
            </w:pPr>
            <w:r w:rsidRPr="0073015B">
              <w:rPr>
                <w:rFonts w:ascii="Footlight MT Light" w:hAnsi="Footlight MT Light"/>
              </w:rPr>
              <w:t>Dr. Blache is a board-certified Pediatrician in practice since 1999. Originally from Trinidad and Tobago in the eastern Caribbean, she graduated from the University of the West Indies in 1992 with honors in Community Health. Dr. Blache moved to the United States in 1995 and in 1998 completed her Pediatric Residency Training at Brooklyn Hospital Center in New York. In 1999 she moved to South Georgia to practice in Brooks County and in 2005 she proudly opened the doors of Southern Pediatric Clinic.</w:t>
            </w:r>
            <w:r w:rsidRPr="0073015B">
              <w:rPr>
                <w:rFonts w:ascii="Footlight MT Light" w:hAnsi="Footlight MT Light"/>
                <w:b/>
              </w:rPr>
              <w:t xml:space="preserve"> </w:t>
            </w:r>
          </w:p>
        </w:tc>
      </w:tr>
      <w:tr w:rsidR="0073015B" w:rsidRPr="0073015B" w:rsidTr="009D6B64">
        <w:trPr>
          <w:trHeight w:val="2223"/>
        </w:trPr>
        <w:tc>
          <w:tcPr>
            <w:tcW w:w="2586" w:type="dxa"/>
            <w:vAlign w:val="center"/>
          </w:tcPr>
          <w:p w:rsidR="0073015B" w:rsidRPr="0073015B" w:rsidRDefault="0073015B" w:rsidP="009D6B64">
            <w:pPr>
              <w:jc w:val="center"/>
              <w:rPr>
                <w:noProof/>
              </w:rPr>
            </w:pPr>
            <w:r w:rsidRPr="0073015B">
              <w:rPr>
                <w:rFonts w:ascii="Times New Roman" w:hAnsi="Times New Roman"/>
                <w:noProof/>
                <w:szCs w:val="52"/>
              </w:rPr>
              <w:drawing>
                <wp:inline distT="0" distB="0" distL="0" distR="0" wp14:anchorId="23F48A52" wp14:editId="776B2C60">
                  <wp:extent cx="1339180" cy="1554480"/>
                  <wp:effectExtent l="0" t="0" r="0" b="7620"/>
                  <wp:docPr id="4" name="Picture 0" descr="IMG_21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6.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180" cy="1554480"/>
                          </a:xfrm>
                          <a:prstGeom prst="rect">
                            <a:avLst/>
                          </a:prstGeom>
                        </pic:spPr>
                      </pic:pic>
                    </a:graphicData>
                  </a:graphic>
                </wp:inline>
              </w:drawing>
            </w:r>
          </w:p>
        </w:tc>
        <w:tc>
          <w:tcPr>
            <w:tcW w:w="8430" w:type="dxa"/>
            <w:vAlign w:val="center"/>
          </w:tcPr>
          <w:p w:rsidR="0073015B" w:rsidRPr="0073015B" w:rsidRDefault="0073015B" w:rsidP="0073015B">
            <w:pPr>
              <w:rPr>
                <w:rFonts w:ascii="Footlight MT Light" w:hAnsi="Footlight MT Light"/>
                <w:b/>
              </w:rPr>
            </w:pPr>
            <w:r w:rsidRPr="0073015B">
              <w:rPr>
                <w:rFonts w:ascii="Footlight MT Light" w:hAnsi="Footlight MT Light"/>
                <w:b/>
              </w:rPr>
              <w:t>Kereese Gayle-Farias, MD</w:t>
            </w:r>
          </w:p>
          <w:p w:rsidR="0073015B" w:rsidRPr="009D6B64" w:rsidRDefault="0073015B" w:rsidP="009D6B64">
            <w:pPr>
              <w:jc w:val="both"/>
              <w:rPr>
                <w:rFonts w:ascii="Footlight MT Light" w:hAnsi="Footlight MT Light"/>
              </w:rPr>
            </w:pPr>
            <w:r w:rsidRPr="0073015B">
              <w:rPr>
                <w:rFonts w:ascii="Footlight MT Light" w:hAnsi="Footlight MT Light"/>
              </w:rPr>
              <w:t>Dr. Gayle-Farias is originally from Jamaica in the Caribbean.  She graduated from the Latin American School of Medicine in Havana,</w:t>
            </w:r>
            <w:r w:rsidR="008C3869">
              <w:rPr>
                <w:rFonts w:ascii="Footlight MT Light" w:hAnsi="Footlight MT Light"/>
              </w:rPr>
              <w:t xml:space="preserve"> Cuba and is</w:t>
            </w:r>
            <w:r w:rsidRPr="0073015B">
              <w:rPr>
                <w:rFonts w:ascii="Footlight MT Light" w:hAnsi="Footlight MT Light"/>
              </w:rPr>
              <w:t xml:space="preserve"> fluent in Spanish.  She completed her Pediatric Residency Training at the Children’s Hospital of New Jersey in Newark</w:t>
            </w:r>
            <w:r w:rsidR="008C3869">
              <w:rPr>
                <w:rFonts w:ascii="Footlight MT Light" w:hAnsi="Footlight MT Light"/>
              </w:rPr>
              <w:t xml:space="preserve"> in 2015</w:t>
            </w:r>
            <w:r w:rsidRPr="0073015B">
              <w:rPr>
                <w:rFonts w:ascii="Footlight MT Light" w:hAnsi="Footlight MT Light"/>
              </w:rPr>
              <w:t>.  She and her husband moved to South Georgia to be closer to family while also looking to be of service to a tight-knit community.  She loves working with children of all ages and is looking forward to working with your family!</w:t>
            </w:r>
          </w:p>
        </w:tc>
      </w:tr>
    </w:tbl>
    <w:tbl>
      <w:tblPr>
        <w:tblStyle w:val="TableGrid"/>
        <w:tblpPr w:leftFromText="180" w:rightFromText="180" w:vertAnchor="text" w:horzAnchor="margin" w:tblpY="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376"/>
        <w:gridCol w:w="2304"/>
        <w:gridCol w:w="3240"/>
      </w:tblGrid>
      <w:tr w:rsidR="00045117" w:rsidRPr="0073015B" w:rsidTr="00045117">
        <w:trPr>
          <w:trHeight w:val="1872"/>
        </w:trPr>
        <w:tc>
          <w:tcPr>
            <w:tcW w:w="5544" w:type="dxa"/>
            <w:gridSpan w:val="2"/>
            <w:vAlign w:val="center"/>
          </w:tcPr>
          <w:p w:rsidR="00045117" w:rsidRPr="0073015B" w:rsidRDefault="00045117" w:rsidP="00045117">
            <w:pPr>
              <w:jc w:val="center"/>
              <w:rPr>
                <w:rFonts w:ascii="Footlight MT Light" w:hAnsi="Footlight MT Light"/>
                <w:b/>
                <w:sz w:val="20"/>
              </w:rPr>
            </w:pPr>
            <w:r>
              <w:rPr>
                <w:rFonts w:ascii="Footlight MT Light" w:hAnsi="Footlight MT Light"/>
                <w:b/>
                <w:sz w:val="20"/>
              </w:rPr>
              <w:t xml:space="preserve">    </w:t>
            </w:r>
            <w:r w:rsidRPr="0073015B">
              <w:rPr>
                <w:rFonts w:ascii="Footlight MT Light" w:hAnsi="Footlight MT Light"/>
                <w:b/>
                <w:sz w:val="20"/>
              </w:rPr>
              <w:t>Virginia Cochran</w:t>
            </w:r>
          </w:p>
          <w:p w:rsidR="00045117" w:rsidRPr="0073015B" w:rsidRDefault="00045117" w:rsidP="00045117">
            <w:pPr>
              <w:jc w:val="center"/>
              <w:rPr>
                <w:rFonts w:ascii="Footlight MT Light" w:hAnsi="Footlight MT Light"/>
                <w:i/>
                <w:sz w:val="20"/>
              </w:rPr>
            </w:pPr>
            <w:r w:rsidRPr="0073015B">
              <w:rPr>
                <w:rFonts w:ascii="Footlight MT Light" w:hAnsi="Footlight MT Light"/>
                <w:i/>
                <w:sz w:val="20"/>
              </w:rPr>
              <w:t>Certified Pediatric Nurse Practitioner</w:t>
            </w:r>
          </w:p>
          <w:p w:rsidR="00045117" w:rsidRPr="0073015B" w:rsidRDefault="00045117" w:rsidP="00045117">
            <w:pPr>
              <w:jc w:val="center"/>
              <w:rPr>
                <w:rFonts w:ascii="Footlight MT Light" w:hAnsi="Footlight MT Light"/>
                <w:sz w:val="20"/>
              </w:rPr>
            </w:pPr>
          </w:p>
          <w:p w:rsidR="00045117" w:rsidRPr="0073015B" w:rsidRDefault="00DC6499" w:rsidP="00045117">
            <w:pPr>
              <w:jc w:val="both"/>
              <w:rPr>
                <w:sz w:val="20"/>
              </w:rPr>
            </w:pPr>
            <w:r w:rsidRPr="0073015B">
              <w:rPr>
                <w:noProof/>
                <w:sz w:val="20"/>
              </w:rPr>
              <w:drawing>
                <wp:anchor distT="0" distB="0" distL="114300" distR="114300" simplePos="0" relativeHeight="251662848" behindDoc="1" locked="0" layoutInCell="1" allowOverlap="1" wp14:anchorId="707AA09C" wp14:editId="2B706C0C">
                  <wp:simplePos x="0" y="0"/>
                  <wp:positionH relativeFrom="column">
                    <wp:posOffset>-773430</wp:posOffset>
                  </wp:positionH>
                  <wp:positionV relativeFrom="paragraph">
                    <wp:posOffset>26035</wp:posOffset>
                  </wp:positionV>
                  <wp:extent cx="1142365" cy="1371600"/>
                  <wp:effectExtent l="0" t="0" r="635" b="0"/>
                  <wp:wrapTight wrapText="bothSides">
                    <wp:wrapPolygon edited="0">
                      <wp:start x="0" y="0"/>
                      <wp:lineTo x="0" y="21300"/>
                      <wp:lineTo x="21252" y="21300"/>
                      <wp:lineTo x="21252" y="0"/>
                      <wp:lineTo x="0" y="0"/>
                    </wp:wrapPolygon>
                  </wp:wrapTight>
                  <wp:docPr id="73" name="Picture 73" descr="C:\Users\Quitman01\Pictures\Cochram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Quitman01\Pictures\Cochram_p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1371600"/>
                          </a:xfrm>
                          <a:prstGeom prst="rect">
                            <a:avLst/>
                          </a:prstGeom>
                        </pic:spPr>
                      </pic:pic>
                    </a:graphicData>
                  </a:graphic>
                  <wp14:sizeRelH relativeFrom="page">
                    <wp14:pctWidth>0</wp14:pctWidth>
                  </wp14:sizeRelH>
                  <wp14:sizeRelV relativeFrom="page">
                    <wp14:pctHeight>0</wp14:pctHeight>
                  </wp14:sizeRelV>
                </wp:anchor>
              </w:drawing>
            </w:r>
            <w:r w:rsidR="00045117" w:rsidRPr="0073015B">
              <w:rPr>
                <w:rFonts w:ascii="Footlight MT Light" w:hAnsi="Footlight MT Light"/>
                <w:sz w:val="20"/>
              </w:rPr>
              <w:t xml:space="preserve">Virginia received her specialized pediatric nurse practitioner degree from Emory </w:t>
            </w:r>
            <w:r w:rsidR="00045117">
              <w:rPr>
                <w:rFonts w:ascii="Footlight MT Light" w:hAnsi="Footlight MT Light"/>
                <w:sz w:val="20"/>
              </w:rPr>
              <w:t>University. B</w:t>
            </w:r>
            <w:r w:rsidR="00045117" w:rsidRPr="0073015B">
              <w:rPr>
                <w:rFonts w:ascii="Footlight MT Light" w:hAnsi="Footlight MT Light"/>
                <w:sz w:val="20"/>
              </w:rPr>
              <w:t>efore relocating to Valdosta</w:t>
            </w:r>
            <w:r w:rsidR="008C3869">
              <w:rPr>
                <w:rFonts w:ascii="Footlight MT Light" w:hAnsi="Footlight MT Light"/>
                <w:sz w:val="20"/>
              </w:rPr>
              <w:t xml:space="preserve"> in 2004,</w:t>
            </w:r>
            <w:r w:rsidR="00045117" w:rsidRPr="0073015B">
              <w:rPr>
                <w:rFonts w:ascii="Footlight MT Light" w:hAnsi="Footlight MT Light"/>
                <w:sz w:val="20"/>
              </w:rPr>
              <w:t xml:space="preserve"> Virginia spent two years working as a pediatric nurse practitioner in Atlanta. Virginia loves working with children and looks forward to meeting and working with yours soon!</w:t>
            </w:r>
          </w:p>
          <w:p w:rsidR="00045117" w:rsidRPr="0073015B" w:rsidRDefault="00045117" w:rsidP="00045117">
            <w:pPr>
              <w:jc w:val="center"/>
              <w:rPr>
                <w:sz w:val="20"/>
              </w:rPr>
            </w:pPr>
            <w:r>
              <w:rPr>
                <w:rFonts w:ascii="Footlight MT Light" w:hAnsi="Footlight MT Light"/>
                <w:b/>
                <w:sz w:val="20"/>
              </w:rPr>
              <w:t xml:space="preserve">    </w:t>
            </w:r>
          </w:p>
        </w:tc>
        <w:tc>
          <w:tcPr>
            <w:tcW w:w="5544" w:type="dxa"/>
            <w:gridSpan w:val="2"/>
          </w:tcPr>
          <w:p w:rsidR="00045117" w:rsidRPr="0073015B" w:rsidRDefault="00045117" w:rsidP="00045117">
            <w:pPr>
              <w:jc w:val="center"/>
              <w:rPr>
                <w:rFonts w:ascii="Footlight MT Light" w:hAnsi="Footlight MT Light"/>
                <w:b/>
                <w:sz w:val="20"/>
              </w:rPr>
            </w:pPr>
            <w:r>
              <w:rPr>
                <w:rFonts w:ascii="Footlight MT Light" w:hAnsi="Footlight MT Light"/>
                <w:b/>
                <w:sz w:val="20"/>
              </w:rPr>
              <w:t>Nalitia Zow</w:t>
            </w:r>
          </w:p>
          <w:p w:rsidR="00045117" w:rsidRPr="0073015B" w:rsidRDefault="00045117" w:rsidP="00045117">
            <w:pPr>
              <w:jc w:val="center"/>
              <w:rPr>
                <w:rFonts w:ascii="Footlight MT Light" w:hAnsi="Footlight MT Light"/>
                <w:i/>
                <w:sz w:val="20"/>
              </w:rPr>
            </w:pPr>
            <w:r>
              <w:rPr>
                <w:rFonts w:ascii="Footlight MT Light" w:hAnsi="Footlight MT Light"/>
                <w:i/>
                <w:sz w:val="20"/>
              </w:rPr>
              <w:t>Certified Family Nurse Practitioner</w:t>
            </w:r>
          </w:p>
          <w:p w:rsidR="00045117" w:rsidRPr="0073015B" w:rsidRDefault="00045117" w:rsidP="00045117">
            <w:pPr>
              <w:jc w:val="center"/>
              <w:rPr>
                <w:rFonts w:ascii="Footlight MT Light" w:hAnsi="Footlight MT Light"/>
                <w:noProof/>
                <w:sz w:val="20"/>
              </w:rPr>
            </w:pPr>
            <w:r>
              <w:rPr>
                <w:rFonts w:ascii="Footlight MT Light" w:hAnsi="Footlight MT Light"/>
                <w:noProof/>
                <w:sz w:val="20"/>
              </w:rPr>
              <w:drawing>
                <wp:anchor distT="0" distB="0" distL="114300" distR="114300" simplePos="0" relativeHeight="251670016" behindDoc="1" locked="0" layoutInCell="1" allowOverlap="1" wp14:anchorId="12EDC714" wp14:editId="46FAFF04">
                  <wp:simplePos x="0" y="0"/>
                  <wp:positionH relativeFrom="column">
                    <wp:posOffset>-1905</wp:posOffset>
                  </wp:positionH>
                  <wp:positionV relativeFrom="paragraph">
                    <wp:posOffset>99695</wp:posOffset>
                  </wp:positionV>
                  <wp:extent cx="1133475" cy="1370965"/>
                  <wp:effectExtent l="0" t="0" r="9525" b="635"/>
                  <wp:wrapTight wrapText="bothSides">
                    <wp:wrapPolygon edited="0">
                      <wp:start x="0" y="0"/>
                      <wp:lineTo x="0" y="21310"/>
                      <wp:lineTo x="21418" y="21310"/>
                      <wp:lineTo x="214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362.jpg"/>
                          <pic:cNvPicPr/>
                        </pic:nvPicPr>
                        <pic:blipFill rotWithShape="1">
                          <a:blip r:embed="rId11" cstate="print">
                            <a:extLst>
                              <a:ext uri="{28A0092B-C50C-407E-A947-70E740481C1C}">
                                <a14:useLocalDpi xmlns:a14="http://schemas.microsoft.com/office/drawing/2010/main" val="0"/>
                              </a:ext>
                            </a:extLst>
                          </a:blip>
                          <a:srcRect b="24242"/>
                          <a:stretch/>
                        </pic:blipFill>
                        <pic:spPr bwMode="auto">
                          <a:xfrm>
                            <a:off x="0" y="0"/>
                            <a:ext cx="1133475" cy="137096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5117" w:rsidRPr="0073015B" w:rsidRDefault="00045117" w:rsidP="00045117">
            <w:pPr>
              <w:jc w:val="both"/>
              <w:rPr>
                <w:rFonts w:ascii="Footlight MT Light" w:hAnsi="Footlight MT Light"/>
                <w:sz w:val="20"/>
              </w:rPr>
            </w:pPr>
            <w:r>
              <w:rPr>
                <w:rFonts w:ascii="Footlight MT Light" w:hAnsi="Footlight MT Light"/>
                <w:sz w:val="20"/>
              </w:rPr>
              <w:t xml:space="preserve">Nalitia was born in St. Mary’s, GA and </w:t>
            </w:r>
            <w:r w:rsidR="00AD1991">
              <w:rPr>
                <w:rFonts w:ascii="Footlight MT Light" w:hAnsi="Footlight MT Light"/>
                <w:sz w:val="20"/>
              </w:rPr>
              <w:t>raised</w:t>
            </w:r>
            <w:r>
              <w:rPr>
                <w:rFonts w:ascii="Footlight MT Light" w:hAnsi="Footlight MT Light"/>
                <w:sz w:val="20"/>
              </w:rPr>
              <w:t xml:space="preserve"> in Folkston, GA. She began serving the Pediatric population in Tifton, GA after becoming a family nurse practitioner in 2015. She joined Southern Pediatric Clinic in January 2017 and looks forward to meeting and caring for your child(ren).</w:t>
            </w:r>
          </w:p>
        </w:tc>
      </w:tr>
      <w:tr w:rsidR="009D6B64" w:rsidRPr="0073015B" w:rsidTr="00045117">
        <w:trPr>
          <w:trHeight w:val="540"/>
        </w:trPr>
        <w:tc>
          <w:tcPr>
            <w:tcW w:w="3168" w:type="dxa"/>
            <w:vAlign w:val="center"/>
          </w:tcPr>
          <w:p w:rsidR="009D6B64" w:rsidRDefault="009D6B64" w:rsidP="00045117">
            <w:pPr>
              <w:jc w:val="center"/>
              <w:rPr>
                <w:rFonts w:ascii="Footlight MT Light" w:hAnsi="Footlight MT Light"/>
                <w:b/>
                <w:sz w:val="20"/>
              </w:rPr>
            </w:pPr>
            <w:bookmarkStart w:id="0" w:name="_GoBack"/>
            <w:bookmarkEnd w:id="0"/>
          </w:p>
        </w:tc>
        <w:tc>
          <w:tcPr>
            <w:tcW w:w="4680" w:type="dxa"/>
            <w:gridSpan w:val="2"/>
            <w:vAlign w:val="center"/>
          </w:tcPr>
          <w:p w:rsidR="009D6B64" w:rsidRPr="009D6B64" w:rsidRDefault="009D6B64" w:rsidP="00045117">
            <w:pPr>
              <w:jc w:val="center"/>
              <w:rPr>
                <w:rFonts w:ascii="Footlight MT Light" w:hAnsi="Footlight MT Light"/>
                <w:sz w:val="22"/>
              </w:rPr>
            </w:pPr>
          </w:p>
        </w:tc>
        <w:tc>
          <w:tcPr>
            <w:tcW w:w="3240" w:type="dxa"/>
            <w:vAlign w:val="center"/>
          </w:tcPr>
          <w:p w:rsidR="009D6B64" w:rsidRDefault="009D6B64" w:rsidP="00045117">
            <w:pPr>
              <w:jc w:val="center"/>
              <w:rPr>
                <w:rFonts w:ascii="Footlight MT Light" w:hAnsi="Footlight MT Light"/>
                <w:b/>
                <w:sz w:val="20"/>
              </w:rPr>
            </w:pPr>
          </w:p>
        </w:tc>
      </w:tr>
    </w:tbl>
    <w:p w:rsidR="007F6F4B" w:rsidRPr="007F6F4B" w:rsidRDefault="007F6F4B" w:rsidP="007F6F4B">
      <w:pPr>
        <w:rPr>
          <w:rFonts w:ascii="Times New Roman" w:hAnsi="Times New Roman"/>
          <w:szCs w:val="24"/>
        </w:rPr>
      </w:pPr>
    </w:p>
    <w:sectPr w:rsidR="007F6F4B" w:rsidRPr="007F6F4B" w:rsidSect="007F6F4B">
      <w:footerReference w:type="default" r:id="rId12"/>
      <w:pgSz w:w="12240" w:h="15840"/>
      <w:pgMar w:top="720" w:right="720" w:bottom="720" w:left="72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CB1" w:rsidRDefault="00543CB1" w:rsidP="00816440">
      <w:r>
        <w:separator/>
      </w:r>
    </w:p>
  </w:endnote>
  <w:endnote w:type="continuationSeparator" w:id="0">
    <w:p w:rsidR="00543CB1" w:rsidRDefault="00543CB1" w:rsidP="0081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rPr>
      <w:id w:val="-1139802592"/>
      <w:docPartObj>
        <w:docPartGallery w:val="Page Numbers (Bottom of Page)"/>
        <w:docPartUnique/>
      </w:docPartObj>
    </w:sdtPr>
    <w:sdtEndPr/>
    <w:sdtContent>
      <w:sdt>
        <w:sdtPr>
          <w:rPr>
            <w:rFonts w:ascii="Times New Roman" w:hAnsi="Times New Roman"/>
            <w:sz w:val="16"/>
          </w:rPr>
          <w:id w:val="860082579"/>
          <w:docPartObj>
            <w:docPartGallery w:val="Page Numbers (Top of Page)"/>
            <w:docPartUnique/>
          </w:docPartObj>
        </w:sdtPr>
        <w:sdtEndPr/>
        <w:sdtContent>
          <w:p w:rsidR="007F6F4B" w:rsidRPr="007F6F4B" w:rsidRDefault="007F6F4B">
            <w:pPr>
              <w:pStyle w:val="Footer"/>
              <w:jc w:val="right"/>
              <w:rPr>
                <w:rFonts w:ascii="Times New Roman" w:hAnsi="Times New Roman"/>
                <w:sz w:val="16"/>
              </w:rPr>
            </w:pPr>
            <w:r w:rsidRPr="007F6F4B">
              <w:rPr>
                <w:rFonts w:ascii="Times New Roman" w:hAnsi="Times New Roman"/>
                <w:sz w:val="16"/>
              </w:rPr>
              <w:t xml:space="preserve">Page </w:t>
            </w:r>
            <w:r w:rsidRPr="007F6F4B">
              <w:rPr>
                <w:rFonts w:ascii="Times New Roman" w:hAnsi="Times New Roman"/>
                <w:bCs/>
                <w:sz w:val="16"/>
                <w:szCs w:val="24"/>
              </w:rPr>
              <w:fldChar w:fldCharType="begin"/>
            </w:r>
            <w:r w:rsidRPr="007F6F4B">
              <w:rPr>
                <w:rFonts w:ascii="Times New Roman" w:hAnsi="Times New Roman"/>
                <w:bCs/>
                <w:sz w:val="16"/>
              </w:rPr>
              <w:instrText xml:space="preserve"> PAGE </w:instrText>
            </w:r>
            <w:r w:rsidRPr="007F6F4B">
              <w:rPr>
                <w:rFonts w:ascii="Times New Roman" w:hAnsi="Times New Roman"/>
                <w:bCs/>
                <w:sz w:val="16"/>
                <w:szCs w:val="24"/>
              </w:rPr>
              <w:fldChar w:fldCharType="separate"/>
            </w:r>
            <w:r w:rsidR="00583635">
              <w:rPr>
                <w:rFonts w:ascii="Times New Roman" w:hAnsi="Times New Roman"/>
                <w:bCs/>
                <w:noProof/>
                <w:sz w:val="16"/>
              </w:rPr>
              <w:t>7</w:t>
            </w:r>
            <w:r w:rsidRPr="007F6F4B">
              <w:rPr>
                <w:rFonts w:ascii="Times New Roman" w:hAnsi="Times New Roman"/>
                <w:bCs/>
                <w:sz w:val="16"/>
                <w:szCs w:val="24"/>
              </w:rPr>
              <w:fldChar w:fldCharType="end"/>
            </w:r>
            <w:r w:rsidRPr="007F6F4B">
              <w:rPr>
                <w:rFonts w:ascii="Times New Roman" w:hAnsi="Times New Roman"/>
                <w:sz w:val="16"/>
              </w:rPr>
              <w:t xml:space="preserve"> of </w:t>
            </w:r>
            <w:r w:rsidRPr="007F6F4B">
              <w:rPr>
                <w:rFonts w:ascii="Times New Roman" w:hAnsi="Times New Roman"/>
                <w:bCs/>
                <w:sz w:val="16"/>
                <w:szCs w:val="24"/>
              </w:rPr>
              <w:fldChar w:fldCharType="begin"/>
            </w:r>
            <w:r w:rsidRPr="007F6F4B">
              <w:rPr>
                <w:rFonts w:ascii="Times New Roman" w:hAnsi="Times New Roman"/>
                <w:bCs/>
                <w:sz w:val="16"/>
              </w:rPr>
              <w:instrText xml:space="preserve"> NUMPAGES  </w:instrText>
            </w:r>
            <w:r w:rsidRPr="007F6F4B">
              <w:rPr>
                <w:rFonts w:ascii="Times New Roman" w:hAnsi="Times New Roman"/>
                <w:bCs/>
                <w:sz w:val="16"/>
                <w:szCs w:val="24"/>
              </w:rPr>
              <w:fldChar w:fldCharType="separate"/>
            </w:r>
            <w:r w:rsidR="00583635">
              <w:rPr>
                <w:rFonts w:ascii="Times New Roman" w:hAnsi="Times New Roman"/>
                <w:bCs/>
                <w:noProof/>
                <w:sz w:val="16"/>
              </w:rPr>
              <w:t>7</w:t>
            </w:r>
            <w:r w:rsidRPr="007F6F4B">
              <w:rPr>
                <w:rFonts w:ascii="Times New Roman" w:hAnsi="Times New Roman"/>
                <w:bCs/>
                <w:sz w:val="16"/>
                <w:szCs w:val="24"/>
              </w:rPr>
              <w:fldChar w:fldCharType="end"/>
            </w:r>
          </w:p>
        </w:sdtContent>
      </w:sdt>
    </w:sdtContent>
  </w:sdt>
  <w:p w:rsidR="007F6F4B" w:rsidRDefault="007F6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CB1" w:rsidRDefault="00543CB1" w:rsidP="00816440">
      <w:r>
        <w:separator/>
      </w:r>
    </w:p>
  </w:footnote>
  <w:footnote w:type="continuationSeparator" w:id="0">
    <w:p w:rsidR="00543CB1" w:rsidRDefault="00543CB1" w:rsidP="0081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347"/>
    <w:multiLevelType w:val="hybridMultilevel"/>
    <w:tmpl w:val="3E5E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E55"/>
    <w:multiLevelType w:val="hybridMultilevel"/>
    <w:tmpl w:val="AEDCA4E0"/>
    <w:lvl w:ilvl="0" w:tplc="0AB293AC">
      <w:start w:val="1"/>
      <w:numFmt w:val="decimal"/>
      <w:lvlText w:val="%1."/>
      <w:lvlJc w:val="left"/>
      <w:pPr>
        <w:ind w:left="720" w:hanging="360"/>
      </w:pPr>
      <w:rPr>
        <w:rFonts w:ascii="Footlight MT Light" w:hAnsi="Footlight MT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A07"/>
    <w:multiLevelType w:val="hybridMultilevel"/>
    <w:tmpl w:val="846A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33B6"/>
    <w:multiLevelType w:val="hybridMultilevel"/>
    <w:tmpl w:val="AEDCA4E0"/>
    <w:lvl w:ilvl="0" w:tplc="0AB293AC">
      <w:start w:val="1"/>
      <w:numFmt w:val="decimal"/>
      <w:lvlText w:val="%1."/>
      <w:lvlJc w:val="left"/>
      <w:pPr>
        <w:ind w:left="720" w:hanging="360"/>
      </w:pPr>
      <w:rPr>
        <w:rFonts w:ascii="Footlight MT Light" w:hAnsi="Footlight MT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D7FA4"/>
    <w:multiLevelType w:val="hybridMultilevel"/>
    <w:tmpl w:val="41CA4B5E"/>
    <w:lvl w:ilvl="0" w:tplc="85CAF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57A67"/>
    <w:multiLevelType w:val="hybridMultilevel"/>
    <w:tmpl w:val="37A8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C1D4F"/>
    <w:multiLevelType w:val="hybridMultilevel"/>
    <w:tmpl w:val="C894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F5A98"/>
    <w:multiLevelType w:val="hybridMultilevel"/>
    <w:tmpl w:val="19EC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066A5"/>
    <w:multiLevelType w:val="hybridMultilevel"/>
    <w:tmpl w:val="202C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B6AD4"/>
    <w:multiLevelType w:val="hybridMultilevel"/>
    <w:tmpl w:val="1F14A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B60761"/>
    <w:multiLevelType w:val="hybridMultilevel"/>
    <w:tmpl w:val="7AEC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A411A"/>
    <w:multiLevelType w:val="hybridMultilevel"/>
    <w:tmpl w:val="5E1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04B72"/>
    <w:multiLevelType w:val="hybridMultilevel"/>
    <w:tmpl w:val="3334AF4C"/>
    <w:lvl w:ilvl="0" w:tplc="9612C6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32876"/>
    <w:multiLevelType w:val="hybridMultilevel"/>
    <w:tmpl w:val="91BA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B4899"/>
    <w:multiLevelType w:val="hybridMultilevel"/>
    <w:tmpl w:val="0C88F78C"/>
    <w:lvl w:ilvl="0" w:tplc="AB00906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173AB"/>
    <w:multiLevelType w:val="hybridMultilevel"/>
    <w:tmpl w:val="85FCB034"/>
    <w:lvl w:ilvl="0" w:tplc="9612C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685548"/>
    <w:multiLevelType w:val="hybridMultilevel"/>
    <w:tmpl w:val="00F06290"/>
    <w:lvl w:ilvl="0" w:tplc="5454A1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8"/>
  </w:num>
  <w:num w:numId="6">
    <w:abstractNumId w:val="15"/>
  </w:num>
  <w:num w:numId="7">
    <w:abstractNumId w:val="7"/>
  </w:num>
  <w:num w:numId="8">
    <w:abstractNumId w:val="5"/>
  </w:num>
  <w:num w:numId="9">
    <w:abstractNumId w:val="16"/>
  </w:num>
  <w:num w:numId="10">
    <w:abstractNumId w:val="12"/>
  </w:num>
  <w:num w:numId="11">
    <w:abstractNumId w:val="13"/>
  </w:num>
  <w:num w:numId="12">
    <w:abstractNumId w:val="0"/>
  </w:num>
  <w:num w:numId="13">
    <w:abstractNumId w:val="10"/>
  </w:num>
  <w:num w:numId="14">
    <w:abstractNumId w:val="14"/>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32170b,#411d0e,#87b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9F"/>
    <w:rsid w:val="000225E5"/>
    <w:rsid w:val="00022F09"/>
    <w:rsid w:val="0003188D"/>
    <w:rsid w:val="0004082F"/>
    <w:rsid w:val="0004431C"/>
    <w:rsid w:val="00045117"/>
    <w:rsid w:val="00047647"/>
    <w:rsid w:val="0007054C"/>
    <w:rsid w:val="00070FAF"/>
    <w:rsid w:val="00080292"/>
    <w:rsid w:val="00082A9F"/>
    <w:rsid w:val="000927D6"/>
    <w:rsid w:val="00094AA6"/>
    <w:rsid w:val="000C4334"/>
    <w:rsid w:val="000F01C4"/>
    <w:rsid w:val="000F3DFA"/>
    <w:rsid w:val="00117845"/>
    <w:rsid w:val="001419BF"/>
    <w:rsid w:val="00143C87"/>
    <w:rsid w:val="00145209"/>
    <w:rsid w:val="001553B9"/>
    <w:rsid w:val="00175178"/>
    <w:rsid w:val="00177644"/>
    <w:rsid w:val="00181247"/>
    <w:rsid w:val="0018170B"/>
    <w:rsid w:val="001874D8"/>
    <w:rsid w:val="0019268D"/>
    <w:rsid w:val="001934FA"/>
    <w:rsid w:val="001A7222"/>
    <w:rsid w:val="001B56B0"/>
    <w:rsid w:val="001B59BF"/>
    <w:rsid w:val="001F61A8"/>
    <w:rsid w:val="00202EC1"/>
    <w:rsid w:val="002072F4"/>
    <w:rsid w:val="002167EA"/>
    <w:rsid w:val="00220421"/>
    <w:rsid w:val="002429E5"/>
    <w:rsid w:val="0025110F"/>
    <w:rsid w:val="00261EAD"/>
    <w:rsid w:val="002656CC"/>
    <w:rsid w:val="00276777"/>
    <w:rsid w:val="00290313"/>
    <w:rsid w:val="00294D91"/>
    <w:rsid w:val="002A415E"/>
    <w:rsid w:val="002A44B1"/>
    <w:rsid w:val="002A4857"/>
    <w:rsid w:val="002C268A"/>
    <w:rsid w:val="002E3676"/>
    <w:rsid w:val="002F65E4"/>
    <w:rsid w:val="002F789B"/>
    <w:rsid w:val="00303F6A"/>
    <w:rsid w:val="00312BE6"/>
    <w:rsid w:val="00330E2E"/>
    <w:rsid w:val="0035165F"/>
    <w:rsid w:val="0037147F"/>
    <w:rsid w:val="00381E74"/>
    <w:rsid w:val="00396C2A"/>
    <w:rsid w:val="003A6C03"/>
    <w:rsid w:val="003B1351"/>
    <w:rsid w:val="003D32AB"/>
    <w:rsid w:val="003F6D08"/>
    <w:rsid w:val="00423D10"/>
    <w:rsid w:val="00434516"/>
    <w:rsid w:val="0043569F"/>
    <w:rsid w:val="00472330"/>
    <w:rsid w:val="00476DB4"/>
    <w:rsid w:val="004C0A00"/>
    <w:rsid w:val="004C58EB"/>
    <w:rsid w:val="004F21E7"/>
    <w:rsid w:val="00510DCA"/>
    <w:rsid w:val="00535BA5"/>
    <w:rsid w:val="0053770F"/>
    <w:rsid w:val="00543CB1"/>
    <w:rsid w:val="00583635"/>
    <w:rsid w:val="005A0DFB"/>
    <w:rsid w:val="005C4679"/>
    <w:rsid w:val="005E4F05"/>
    <w:rsid w:val="00603AC3"/>
    <w:rsid w:val="0061412B"/>
    <w:rsid w:val="006224A0"/>
    <w:rsid w:val="0062558A"/>
    <w:rsid w:val="00661CB7"/>
    <w:rsid w:val="006723DF"/>
    <w:rsid w:val="00673B12"/>
    <w:rsid w:val="00696A33"/>
    <w:rsid w:val="006B358F"/>
    <w:rsid w:val="006C7D91"/>
    <w:rsid w:val="006E0D84"/>
    <w:rsid w:val="006E3B8C"/>
    <w:rsid w:val="006E4CEE"/>
    <w:rsid w:val="006F1041"/>
    <w:rsid w:val="006F552F"/>
    <w:rsid w:val="006F64CB"/>
    <w:rsid w:val="006F781F"/>
    <w:rsid w:val="00716461"/>
    <w:rsid w:val="007261E3"/>
    <w:rsid w:val="007300E2"/>
    <w:rsid w:val="0073015B"/>
    <w:rsid w:val="00754328"/>
    <w:rsid w:val="00754B04"/>
    <w:rsid w:val="007739D4"/>
    <w:rsid w:val="007B385E"/>
    <w:rsid w:val="007B4F89"/>
    <w:rsid w:val="007C4557"/>
    <w:rsid w:val="007F6F4B"/>
    <w:rsid w:val="00812DE5"/>
    <w:rsid w:val="00816440"/>
    <w:rsid w:val="00837502"/>
    <w:rsid w:val="00873DB6"/>
    <w:rsid w:val="0088068A"/>
    <w:rsid w:val="00881294"/>
    <w:rsid w:val="008932C0"/>
    <w:rsid w:val="008A5E87"/>
    <w:rsid w:val="008B00E3"/>
    <w:rsid w:val="008B0AED"/>
    <w:rsid w:val="008C1057"/>
    <w:rsid w:val="008C3869"/>
    <w:rsid w:val="008E09A3"/>
    <w:rsid w:val="008E3E1F"/>
    <w:rsid w:val="008E541E"/>
    <w:rsid w:val="008E5DDF"/>
    <w:rsid w:val="008E6F17"/>
    <w:rsid w:val="0090729A"/>
    <w:rsid w:val="00922796"/>
    <w:rsid w:val="00944794"/>
    <w:rsid w:val="00992696"/>
    <w:rsid w:val="00993257"/>
    <w:rsid w:val="009B1216"/>
    <w:rsid w:val="009B2D1C"/>
    <w:rsid w:val="009B3000"/>
    <w:rsid w:val="009B74FB"/>
    <w:rsid w:val="009C1C06"/>
    <w:rsid w:val="009C1DFB"/>
    <w:rsid w:val="009C5A23"/>
    <w:rsid w:val="009C5DDA"/>
    <w:rsid w:val="009C7B0F"/>
    <w:rsid w:val="009D1617"/>
    <w:rsid w:val="009D6B64"/>
    <w:rsid w:val="009D6F7C"/>
    <w:rsid w:val="009F53D6"/>
    <w:rsid w:val="009F5EC4"/>
    <w:rsid w:val="00A12686"/>
    <w:rsid w:val="00A12B05"/>
    <w:rsid w:val="00A60132"/>
    <w:rsid w:val="00A70880"/>
    <w:rsid w:val="00A7259F"/>
    <w:rsid w:val="00AA0784"/>
    <w:rsid w:val="00AB0481"/>
    <w:rsid w:val="00AC051D"/>
    <w:rsid w:val="00AC3B07"/>
    <w:rsid w:val="00AD07E2"/>
    <w:rsid w:val="00AD1991"/>
    <w:rsid w:val="00AD5A7F"/>
    <w:rsid w:val="00AF2172"/>
    <w:rsid w:val="00AF6D73"/>
    <w:rsid w:val="00B0492B"/>
    <w:rsid w:val="00B257D5"/>
    <w:rsid w:val="00B35E99"/>
    <w:rsid w:val="00B37F52"/>
    <w:rsid w:val="00B43CA2"/>
    <w:rsid w:val="00B5487E"/>
    <w:rsid w:val="00B63453"/>
    <w:rsid w:val="00B74DCA"/>
    <w:rsid w:val="00B91AC1"/>
    <w:rsid w:val="00BB56AC"/>
    <w:rsid w:val="00BC7CD7"/>
    <w:rsid w:val="00BE52DF"/>
    <w:rsid w:val="00BF251A"/>
    <w:rsid w:val="00C105E2"/>
    <w:rsid w:val="00C123EA"/>
    <w:rsid w:val="00C13549"/>
    <w:rsid w:val="00C16467"/>
    <w:rsid w:val="00C2618D"/>
    <w:rsid w:val="00C46FFB"/>
    <w:rsid w:val="00C54972"/>
    <w:rsid w:val="00C641B7"/>
    <w:rsid w:val="00C67594"/>
    <w:rsid w:val="00C83489"/>
    <w:rsid w:val="00CD347E"/>
    <w:rsid w:val="00CF0A1B"/>
    <w:rsid w:val="00D0192D"/>
    <w:rsid w:val="00D03E4F"/>
    <w:rsid w:val="00D06A71"/>
    <w:rsid w:val="00D10AC2"/>
    <w:rsid w:val="00D15327"/>
    <w:rsid w:val="00D25186"/>
    <w:rsid w:val="00D42726"/>
    <w:rsid w:val="00D43169"/>
    <w:rsid w:val="00D82DED"/>
    <w:rsid w:val="00DB0E3D"/>
    <w:rsid w:val="00DC4F0F"/>
    <w:rsid w:val="00DC6499"/>
    <w:rsid w:val="00DE61AE"/>
    <w:rsid w:val="00E0542E"/>
    <w:rsid w:val="00E134D4"/>
    <w:rsid w:val="00E17B60"/>
    <w:rsid w:val="00E24468"/>
    <w:rsid w:val="00E37C5E"/>
    <w:rsid w:val="00E37F48"/>
    <w:rsid w:val="00E5198C"/>
    <w:rsid w:val="00E56CA3"/>
    <w:rsid w:val="00E61809"/>
    <w:rsid w:val="00E66ABC"/>
    <w:rsid w:val="00E76CCB"/>
    <w:rsid w:val="00E9070D"/>
    <w:rsid w:val="00E90E2F"/>
    <w:rsid w:val="00EA6D47"/>
    <w:rsid w:val="00EB4613"/>
    <w:rsid w:val="00EC1663"/>
    <w:rsid w:val="00EF692D"/>
    <w:rsid w:val="00F041F9"/>
    <w:rsid w:val="00F108C0"/>
    <w:rsid w:val="00F27532"/>
    <w:rsid w:val="00F65424"/>
    <w:rsid w:val="00FA056C"/>
    <w:rsid w:val="00FA6B43"/>
    <w:rsid w:val="00FB0236"/>
    <w:rsid w:val="00FB7FA0"/>
    <w:rsid w:val="00FC0F43"/>
    <w:rsid w:val="00FC28CB"/>
    <w:rsid w:val="00FD2674"/>
    <w:rsid w:val="00FD5F6E"/>
    <w:rsid w:val="00FE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2170b,#411d0e,#87b1a1"/>
    </o:shapedefaults>
    <o:shapelayout v:ext="edit">
      <o:idmap v:ext="edit" data="1"/>
    </o:shapelayout>
  </w:shapeDefaults>
  <w:doNotEmbedSmartTags/>
  <w:decimalSymbol w:val="."/>
  <w:listSeparator w:val=","/>
  <w14:docId w14:val="2061D5D7"/>
  <w15:docId w15:val="{8B932A56-8763-4622-800A-435F3F15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DB6"/>
    <w:rPr>
      <w:sz w:val="24"/>
    </w:rPr>
  </w:style>
  <w:style w:type="paragraph" w:styleId="Heading1">
    <w:name w:val="heading 1"/>
    <w:basedOn w:val="Normal"/>
    <w:next w:val="Normal"/>
    <w:link w:val="Heading1Char"/>
    <w:qFormat/>
    <w:pPr>
      <w:keepNext/>
      <w:jc w:val="center"/>
      <w:outlineLvl w:val="0"/>
    </w:pPr>
    <w:rPr>
      <w:sz w:val="60"/>
    </w:rPr>
  </w:style>
  <w:style w:type="paragraph" w:styleId="Heading2">
    <w:name w:val="heading 2"/>
    <w:basedOn w:val="Normal"/>
    <w:next w:val="Normal"/>
    <w:link w:val="Heading2Char"/>
    <w:qFormat/>
    <w:pPr>
      <w:keepNext/>
      <w:outlineLvl w:val="1"/>
    </w:pPr>
    <w:rPr>
      <w:i/>
      <w:color w:val="411D0E"/>
    </w:rPr>
  </w:style>
  <w:style w:type="paragraph" w:styleId="Heading3">
    <w:name w:val="heading 3"/>
    <w:basedOn w:val="Normal"/>
    <w:next w:val="Normal"/>
    <w:link w:val="Heading3Char"/>
    <w:qFormat/>
    <w:pPr>
      <w:keepNext/>
      <w:ind w:left="-540" w:right="-570"/>
      <w:jc w:val="center"/>
      <w:outlineLvl w:val="2"/>
    </w:pPr>
    <w:rPr>
      <w:color w:val="411D0E"/>
      <w:sz w:val="34"/>
    </w:rPr>
  </w:style>
  <w:style w:type="paragraph" w:styleId="Heading4">
    <w:name w:val="heading 4"/>
    <w:basedOn w:val="Normal"/>
    <w:next w:val="Normal"/>
    <w:link w:val="Heading4Char"/>
    <w:qFormat/>
    <w:pPr>
      <w:keepNext/>
      <w:jc w:val="center"/>
      <w:outlineLvl w:val="3"/>
    </w:pPr>
    <w:rPr>
      <w:b/>
      <w:color w:val="411D0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i/>
      <w:color w:val="87B1A1"/>
    </w:rPr>
  </w:style>
  <w:style w:type="paragraph" w:styleId="BodyText3">
    <w:name w:val="Body Text 3"/>
    <w:basedOn w:val="Normal"/>
    <w:rPr>
      <w:b/>
      <w:color w:val="411D0E"/>
    </w:rPr>
  </w:style>
  <w:style w:type="paragraph" w:customStyle="1" w:styleId="HEADLINEHERE01">
    <w:name w:val="HEADLINE HERE 01"/>
    <w:basedOn w:val="Heading1"/>
    <w:link w:val="HEADLINEHERE01Char"/>
    <w:qFormat/>
    <w:rsid w:val="00BC7CD7"/>
    <w:rPr>
      <w:rFonts w:ascii="Times New Roman" w:hAnsi="Times New Roman"/>
      <w:b/>
      <w:color w:val="5D2E29"/>
      <w:sz w:val="50"/>
    </w:rPr>
  </w:style>
  <w:style w:type="paragraph" w:customStyle="1" w:styleId="SUBHEAD01">
    <w:name w:val="SUBHEAD 01"/>
    <w:basedOn w:val="Heading3"/>
    <w:link w:val="SUBHEAD01Char"/>
    <w:qFormat/>
    <w:rsid w:val="00BC7CD7"/>
    <w:rPr>
      <w:rFonts w:ascii="Times New Roman" w:hAnsi="Times New Roman"/>
      <w:color w:val="5D2E29"/>
    </w:rPr>
  </w:style>
  <w:style w:type="character" w:customStyle="1" w:styleId="Heading1Char">
    <w:name w:val="Heading 1 Char"/>
    <w:basedOn w:val="DefaultParagraphFont"/>
    <w:link w:val="Heading1"/>
    <w:rsid w:val="00873DB6"/>
    <w:rPr>
      <w:sz w:val="60"/>
    </w:rPr>
  </w:style>
  <w:style w:type="character" w:customStyle="1" w:styleId="HEADLINEHERE01Char">
    <w:name w:val="HEADLINE HERE 01 Char"/>
    <w:basedOn w:val="Heading1Char"/>
    <w:link w:val="HEADLINEHERE01"/>
    <w:rsid w:val="00BC7CD7"/>
    <w:rPr>
      <w:rFonts w:ascii="Times New Roman" w:hAnsi="Times New Roman"/>
      <w:b/>
      <w:color w:val="5D2E29"/>
      <w:sz w:val="50"/>
    </w:rPr>
  </w:style>
  <w:style w:type="paragraph" w:customStyle="1" w:styleId="BodyText01">
    <w:name w:val="Body Text 01"/>
    <w:basedOn w:val="Normal"/>
    <w:link w:val="BodyText01Char"/>
    <w:qFormat/>
    <w:rsid w:val="00BC7CD7"/>
    <w:pPr>
      <w:spacing w:line="360" w:lineRule="auto"/>
    </w:pPr>
    <w:rPr>
      <w:rFonts w:ascii="Times New Roman" w:hAnsi="Times New Roman"/>
      <w:color w:val="5D2E29"/>
      <w:sz w:val="20"/>
    </w:rPr>
  </w:style>
  <w:style w:type="character" w:customStyle="1" w:styleId="Heading3Char">
    <w:name w:val="Heading 3 Char"/>
    <w:basedOn w:val="DefaultParagraphFont"/>
    <w:link w:val="Heading3"/>
    <w:rsid w:val="00873DB6"/>
    <w:rPr>
      <w:color w:val="411D0E"/>
      <w:sz w:val="34"/>
    </w:rPr>
  </w:style>
  <w:style w:type="character" w:customStyle="1" w:styleId="SUBHEAD01Char">
    <w:name w:val="SUBHEAD 01 Char"/>
    <w:basedOn w:val="Heading3Char"/>
    <w:link w:val="SUBHEAD01"/>
    <w:rsid w:val="00873DB6"/>
    <w:rPr>
      <w:color w:val="411D0E"/>
      <w:sz w:val="34"/>
    </w:rPr>
  </w:style>
  <w:style w:type="paragraph" w:customStyle="1" w:styleId="quotehere01">
    <w:name w:val="quote here 01"/>
    <w:basedOn w:val="Normal"/>
    <w:link w:val="quotehere01Char"/>
    <w:qFormat/>
    <w:rsid w:val="00BC7CD7"/>
    <w:pPr>
      <w:spacing w:line="360" w:lineRule="auto"/>
    </w:pPr>
    <w:rPr>
      <w:rFonts w:ascii="Times New Roman" w:hAnsi="Times New Roman"/>
      <w:b/>
      <w:color w:val="5D2E29"/>
    </w:rPr>
  </w:style>
  <w:style w:type="character" w:customStyle="1" w:styleId="BodyText01Char">
    <w:name w:val="Body Text 01 Char"/>
    <w:basedOn w:val="DefaultParagraphFont"/>
    <w:link w:val="BodyText01"/>
    <w:rsid w:val="00BC7CD7"/>
    <w:rPr>
      <w:rFonts w:ascii="Times New Roman" w:hAnsi="Times New Roman"/>
      <w:color w:val="5D2E29"/>
    </w:rPr>
  </w:style>
  <w:style w:type="paragraph" w:customStyle="1" w:styleId="TextLogoHere">
    <w:name w:val="Text / Logo Here"/>
    <w:basedOn w:val="Normal"/>
    <w:link w:val="TextLogoHereChar"/>
    <w:qFormat/>
    <w:rsid w:val="00BC7CD7"/>
    <w:pPr>
      <w:spacing w:line="288" w:lineRule="auto"/>
      <w:jc w:val="right"/>
    </w:pPr>
    <w:rPr>
      <w:rFonts w:ascii="Times New Roman" w:hAnsi="Times New Roman"/>
      <w:b/>
      <w:color w:val="5D2E29"/>
      <w:sz w:val="28"/>
    </w:rPr>
  </w:style>
  <w:style w:type="character" w:customStyle="1" w:styleId="quotehere01Char">
    <w:name w:val="quote here 01 Char"/>
    <w:basedOn w:val="DefaultParagraphFont"/>
    <w:link w:val="quotehere01"/>
    <w:rsid w:val="00BC7CD7"/>
    <w:rPr>
      <w:rFonts w:ascii="Times New Roman" w:hAnsi="Times New Roman"/>
      <w:b/>
      <w:color w:val="5D2E29"/>
      <w:sz w:val="24"/>
    </w:rPr>
  </w:style>
  <w:style w:type="paragraph" w:customStyle="1" w:styleId="Address01">
    <w:name w:val="Address 01"/>
    <w:basedOn w:val="Heading2"/>
    <w:link w:val="Address01Char"/>
    <w:qFormat/>
    <w:rsid w:val="00BC7CD7"/>
    <w:pPr>
      <w:jc w:val="right"/>
    </w:pPr>
    <w:rPr>
      <w:rFonts w:ascii="Times New Roman" w:hAnsi="Times New Roman"/>
      <w:i w:val="0"/>
      <w:color w:val="5D2E29"/>
      <w:sz w:val="22"/>
    </w:rPr>
  </w:style>
  <w:style w:type="character" w:customStyle="1" w:styleId="TextLogoHereChar">
    <w:name w:val="Text / Logo Here Char"/>
    <w:basedOn w:val="DefaultParagraphFont"/>
    <w:link w:val="TextLogoHere"/>
    <w:rsid w:val="00BC7CD7"/>
    <w:rPr>
      <w:rFonts w:ascii="Times New Roman" w:hAnsi="Times New Roman"/>
      <w:b/>
      <w:color w:val="5D2E29"/>
      <w:sz w:val="28"/>
    </w:rPr>
  </w:style>
  <w:style w:type="paragraph" w:customStyle="1" w:styleId="website">
    <w:name w:val="website"/>
    <w:basedOn w:val="Heading4"/>
    <w:link w:val="websiteChar"/>
    <w:qFormat/>
    <w:rsid w:val="00BC7CD7"/>
    <w:pPr>
      <w:jc w:val="right"/>
    </w:pPr>
    <w:rPr>
      <w:rFonts w:ascii="Times New Roman" w:hAnsi="Times New Roman"/>
      <w:color w:val="5D2E29"/>
    </w:rPr>
  </w:style>
  <w:style w:type="character" w:customStyle="1" w:styleId="Heading2Char">
    <w:name w:val="Heading 2 Char"/>
    <w:basedOn w:val="DefaultParagraphFont"/>
    <w:link w:val="Heading2"/>
    <w:rsid w:val="00873DB6"/>
    <w:rPr>
      <w:i/>
      <w:color w:val="411D0E"/>
      <w:sz w:val="24"/>
    </w:rPr>
  </w:style>
  <w:style w:type="character" w:customStyle="1" w:styleId="Address01Char">
    <w:name w:val="Address 01 Char"/>
    <w:basedOn w:val="Heading2Char"/>
    <w:link w:val="Address01"/>
    <w:rsid w:val="00873DB6"/>
    <w:rPr>
      <w:i/>
      <w:color w:val="411D0E"/>
      <w:sz w:val="24"/>
    </w:rPr>
  </w:style>
  <w:style w:type="paragraph" w:customStyle="1" w:styleId="HEADLINE01">
    <w:name w:val="HEADLINE 01"/>
    <w:basedOn w:val="Normal"/>
    <w:link w:val="HEADLINE01Char"/>
    <w:qFormat/>
    <w:rsid w:val="00BC7CD7"/>
    <w:pPr>
      <w:spacing w:line="32" w:lineRule="atLeast"/>
      <w:jc w:val="center"/>
    </w:pPr>
    <w:rPr>
      <w:rFonts w:ascii="Times New Roman" w:hAnsi="Times New Roman"/>
      <w:b/>
      <w:color w:val="5D2E29"/>
      <w:sz w:val="32"/>
    </w:rPr>
  </w:style>
  <w:style w:type="character" w:customStyle="1" w:styleId="Heading4Char">
    <w:name w:val="Heading 4 Char"/>
    <w:basedOn w:val="DefaultParagraphFont"/>
    <w:link w:val="Heading4"/>
    <w:rsid w:val="00873DB6"/>
    <w:rPr>
      <w:b/>
      <w:color w:val="411D0E"/>
    </w:rPr>
  </w:style>
  <w:style w:type="character" w:customStyle="1" w:styleId="websiteChar">
    <w:name w:val="website Char"/>
    <w:basedOn w:val="Heading4Char"/>
    <w:link w:val="website"/>
    <w:rsid w:val="00873DB6"/>
    <w:rPr>
      <w:b/>
      <w:color w:val="411D0E"/>
    </w:rPr>
  </w:style>
  <w:style w:type="paragraph" w:customStyle="1" w:styleId="SUBHEAD02">
    <w:name w:val="SUBHEAD 02"/>
    <w:basedOn w:val="Normal"/>
    <w:link w:val="SUBHEAD02Char"/>
    <w:qFormat/>
    <w:rsid w:val="00BC7CD7"/>
    <w:pPr>
      <w:jc w:val="center"/>
    </w:pPr>
    <w:rPr>
      <w:rFonts w:ascii="Times New Roman" w:hAnsi="Times New Roman"/>
      <w:color w:val="5D2E29"/>
      <w:sz w:val="28"/>
    </w:rPr>
  </w:style>
  <w:style w:type="character" w:customStyle="1" w:styleId="HEADLINE01Char">
    <w:name w:val="HEADLINE 01 Char"/>
    <w:basedOn w:val="DefaultParagraphFont"/>
    <w:link w:val="HEADLINE01"/>
    <w:rsid w:val="00BC7CD7"/>
    <w:rPr>
      <w:rFonts w:ascii="Times New Roman" w:hAnsi="Times New Roman"/>
      <w:b/>
      <w:color w:val="5D2E29"/>
      <w:sz w:val="32"/>
    </w:rPr>
  </w:style>
  <w:style w:type="paragraph" w:customStyle="1" w:styleId="captionhere01">
    <w:name w:val="caption here 01"/>
    <w:basedOn w:val="Normal"/>
    <w:link w:val="captionhere01Char"/>
    <w:qFormat/>
    <w:rsid w:val="00BC7CD7"/>
    <w:rPr>
      <w:rFonts w:ascii="Times New Roman" w:hAnsi="Times New Roman"/>
      <w:i/>
      <w:color w:val="5D2E29"/>
      <w:sz w:val="18"/>
    </w:rPr>
  </w:style>
  <w:style w:type="character" w:customStyle="1" w:styleId="SUBHEAD02Char">
    <w:name w:val="SUBHEAD 02 Char"/>
    <w:basedOn w:val="DefaultParagraphFont"/>
    <w:link w:val="SUBHEAD02"/>
    <w:rsid w:val="00BC7CD7"/>
    <w:rPr>
      <w:rFonts w:ascii="Times New Roman" w:hAnsi="Times New Roman"/>
      <w:color w:val="5D2E29"/>
      <w:sz w:val="28"/>
    </w:rPr>
  </w:style>
  <w:style w:type="paragraph" w:customStyle="1" w:styleId="quotehere02">
    <w:name w:val="quote here 02"/>
    <w:basedOn w:val="Normal"/>
    <w:link w:val="quotehere02Char"/>
    <w:qFormat/>
    <w:rsid w:val="00BC7CD7"/>
    <w:pPr>
      <w:spacing w:line="348" w:lineRule="auto"/>
    </w:pPr>
    <w:rPr>
      <w:rFonts w:ascii="Times New Roman" w:hAnsi="Times New Roman"/>
      <w:b/>
      <w:i/>
      <w:color w:val="5D2E29"/>
    </w:rPr>
  </w:style>
  <w:style w:type="character" w:customStyle="1" w:styleId="captionhere01Char">
    <w:name w:val="caption here 01 Char"/>
    <w:basedOn w:val="DefaultParagraphFont"/>
    <w:link w:val="captionhere01"/>
    <w:rsid w:val="00BC7CD7"/>
    <w:rPr>
      <w:rFonts w:ascii="Times New Roman" w:hAnsi="Times New Roman"/>
      <w:i/>
      <w:color w:val="5D2E29"/>
      <w:sz w:val="18"/>
    </w:rPr>
  </w:style>
  <w:style w:type="paragraph" w:styleId="BalloonText">
    <w:name w:val="Balloon Text"/>
    <w:basedOn w:val="Normal"/>
    <w:link w:val="BalloonTextChar"/>
    <w:uiPriority w:val="99"/>
    <w:semiHidden/>
    <w:unhideWhenUsed/>
    <w:rsid w:val="00DE61AE"/>
    <w:rPr>
      <w:rFonts w:ascii="Tahoma" w:hAnsi="Tahoma" w:cs="Tahoma"/>
      <w:sz w:val="16"/>
      <w:szCs w:val="16"/>
    </w:rPr>
  </w:style>
  <w:style w:type="character" w:customStyle="1" w:styleId="quotehere02Char">
    <w:name w:val="quote here 02 Char"/>
    <w:basedOn w:val="DefaultParagraphFont"/>
    <w:link w:val="quotehere02"/>
    <w:rsid w:val="00BC7CD7"/>
    <w:rPr>
      <w:rFonts w:ascii="Times New Roman" w:hAnsi="Times New Roman"/>
      <w:b/>
      <w:i/>
      <w:color w:val="5D2E29"/>
      <w:sz w:val="24"/>
    </w:rPr>
  </w:style>
  <w:style w:type="character" w:customStyle="1" w:styleId="BalloonTextChar">
    <w:name w:val="Balloon Text Char"/>
    <w:basedOn w:val="DefaultParagraphFont"/>
    <w:link w:val="BalloonText"/>
    <w:uiPriority w:val="99"/>
    <w:semiHidden/>
    <w:rsid w:val="00DE61AE"/>
    <w:rPr>
      <w:rFonts w:ascii="Tahoma" w:hAnsi="Tahoma" w:cs="Tahoma"/>
      <w:sz w:val="16"/>
      <w:szCs w:val="16"/>
    </w:rPr>
  </w:style>
  <w:style w:type="table" w:styleId="TableGrid">
    <w:name w:val="Table Grid"/>
    <w:basedOn w:val="TableNormal"/>
    <w:uiPriority w:val="59"/>
    <w:rsid w:val="002C2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440"/>
    <w:pPr>
      <w:tabs>
        <w:tab w:val="center" w:pos="4680"/>
        <w:tab w:val="right" w:pos="9360"/>
      </w:tabs>
    </w:pPr>
  </w:style>
  <w:style w:type="character" w:customStyle="1" w:styleId="HeaderChar">
    <w:name w:val="Header Char"/>
    <w:basedOn w:val="DefaultParagraphFont"/>
    <w:link w:val="Header"/>
    <w:uiPriority w:val="99"/>
    <w:rsid w:val="00816440"/>
    <w:rPr>
      <w:sz w:val="24"/>
    </w:rPr>
  </w:style>
  <w:style w:type="paragraph" w:styleId="Footer">
    <w:name w:val="footer"/>
    <w:basedOn w:val="Normal"/>
    <w:link w:val="FooterChar"/>
    <w:uiPriority w:val="99"/>
    <w:unhideWhenUsed/>
    <w:rsid w:val="00816440"/>
    <w:pPr>
      <w:tabs>
        <w:tab w:val="center" w:pos="4680"/>
        <w:tab w:val="right" w:pos="9360"/>
      </w:tabs>
    </w:pPr>
  </w:style>
  <w:style w:type="character" w:customStyle="1" w:styleId="FooterChar">
    <w:name w:val="Footer Char"/>
    <w:basedOn w:val="DefaultParagraphFont"/>
    <w:link w:val="Footer"/>
    <w:uiPriority w:val="99"/>
    <w:rsid w:val="00816440"/>
    <w:rPr>
      <w:sz w:val="24"/>
    </w:rPr>
  </w:style>
  <w:style w:type="paragraph" w:styleId="ListParagraph">
    <w:name w:val="List Paragraph"/>
    <w:basedOn w:val="Normal"/>
    <w:uiPriority w:val="34"/>
    <w:qFormat/>
    <w:rsid w:val="00E5198C"/>
    <w:pPr>
      <w:ind w:left="720"/>
      <w:contextualSpacing/>
    </w:pPr>
  </w:style>
  <w:style w:type="table" w:customStyle="1" w:styleId="TableGrid1">
    <w:name w:val="Table Grid1"/>
    <w:basedOn w:val="TableNormal"/>
    <w:next w:val="TableGrid"/>
    <w:uiPriority w:val="59"/>
    <w:rsid w:val="00CF0A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6F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1E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F52"/>
    <w:rPr>
      <w:color w:val="0000FF" w:themeColor="hyperlink"/>
      <w:u w:val="single"/>
    </w:rPr>
  </w:style>
  <w:style w:type="character" w:customStyle="1" w:styleId="WebLink">
    <w:name w:val="WebLink"/>
    <w:basedOn w:val="DefaultParagraphFont"/>
    <w:rsid w:val="00A60132"/>
    <w:rPr>
      <w:b/>
      <w:bCs/>
      <w:color w:val="0000FF"/>
      <w:u w:val="single"/>
      <w:vertAlign w:val="baseline"/>
    </w:rPr>
  </w:style>
  <w:style w:type="paragraph" w:customStyle="1" w:styleId="FormEdit">
    <w:name w:val="Form Edit"/>
    <w:basedOn w:val="BodyText"/>
    <w:rsid w:val="00A60132"/>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tman01\AppData\Roaming\Microsoft\Templates\HP_WeatheredBook_Flyer_Vert_TP10379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D786-894C-40A8-ACBE-C3E215FF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HP_WeatheredBook_Flyer_Vert_TP10379495</Template>
  <TotalTime>4</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Mabie</dc:creator>
  <cp:lastModifiedBy>Autumn Mabie</cp:lastModifiedBy>
  <cp:revision>3</cp:revision>
  <cp:lastPrinted>2017-05-01T15:41:00Z</cp:lastPrinted>
  <dcterms:created xsi:type="dcterms:W3CDTF">2017-06-27T13:45:00Z</dcterms:created>
  <dcterms:modified xsi:type="dcterms:W3CDTF">2017-06-27T13:49:00Z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TC103794959990</vt:lpwstr>
  </property>
</Properties>
</file>